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FD" w:rsidRPr="00983D53" w:rsidRDefault="000D64FD">
      <w:pPr>
        <w:jc w:val="center"/>
        <w:rPr>
          <w:rFonts w:ascii="HGPｺﾞｼｯｸM" w:eastAsia="HGPｺﾞｼｯｸM"/>
          <w:b/>
          <w:bCs/>
          <w:sz w:val="30"/>
        </w:rPr>
      </w:pPr>
      <w:r w:rsidRPr="00983D53">
        <w:rPr>
          <w:rFonts w:ascii="HGPｺﾞｼｯｸM" w:eastAsia="HGPｺﾞｼｯｸM" w:hint="eastAsia"/>
          <w:b/>
          <w:bCs/>
          <w:sz w:val="30"/>
        </w:rPr>
        <w:t>「海外林業研究会」入会申込書</w:t>
      </w:r>
    </w:p>
    <w:p w:rsidR="000D64FD" w:rsidRPr="00983D53" w:rsidRDefault="007949A8" w:rsidP="007949A8">
      <w:pPr>
        <w:jc w:val="center"/>
        <w:rPr>
          <w:rFonts w:ascii="HGPｺﾞｼｯｸM" w:eastAsia="HGPｺﾞｼｯｸM"/>
          <w:b/>
          <w:bCs/>
          <w:sz w:val="30"/>
        </w:rPr>
      </w:pPr>
      <w:r w:rsidRPr="00983D53">
        <w:rPr>
          <w:rFonts w:ascii="HGPｺﾞｼｯｸM" w:eastAsia="HGPｺﾞｼｯｸM" w:hint="eastAsia"/>
          <w:b/>
          <w:bCs/>
          <w:sz w:val="30"/>
        </w:rPr>
        <w:t>正会員・購読会員</w:t>
      </w:r>
      <w:r w:rsidRPr="00983D53">
        <w:rPr>
          <w:rFonts w:ascii="HGPｺﾞｼｯｸM" w:eastAsia="HGPｺﾞｼｯｸM" w:hint="eastAsia"/>
          <w:b/>
          <w:bCs/>
          <w:sz w:val="18"/>
          <w:szCs w:val="18"/>
        </w:rPr>
        <w:t>（いずれかに○をつける）</w:t>
      </w:r>
    </w:p>
    <w:p w:rsidR="000D64FD" w:rsidRPr="00983D53" w:rsidRDefault="000D64FD">
      <w:pPr>
        <w:jc w:val="right"/>
        <w:rPr>
          <w:rFonts w:ascii="HGPｺﾞｼｯｸM" w:eastAsia="HGPｺﾞｼｯｸM"/>
          <w:u w:val="single"/>
        </w:rPr>
      </w:pPr>
      <w:r w:rsidRPr="00983D53">
        <w:rPr>
          <w:rFonts w:ascii="HGPｺﾞｼｯｸM" w:eastAsia="HGPｺﾞｼｯｸM" w:hint="eastAsia"/>
        </w:rPr>
        <w:t>申込年月日：</w:t>
      </w:r>
      <w:r w:rsidR="00CF7D97" w:rsidRPr="00983D53">
        <w:rPr>
          <w:rFonts w:ascii="HGPｺﾞｼｯｸM" w:eastAsia="HGPｺﾞｼｯｸM" w:hint="eastAsia"/>
          <w:u w:val="single"/>
        </w:rPr>
        <w:t xml:space="preserve">平成　　</w:t>
      </w:r>
      <w:r w:rsidRPr="00983D53">
        <w:rPr>
          <w:rFonts w:ascii="HGPｺﾞｼｯｸM" w:eastAsia="HGPｺﾞｼｯｸM" w:hint="eastAsia"/>
          <w:u w:val="single"/>
        </w:rPr>
        <w:t>年　　月　　日</w:t>
      </w:r>
    </w:p>
    <w:p w:rsidR="007949A8" w:rsidRPr="00983D53" w:rsidRDefault="007949A8">
      <w:pPr>
        <w:jc w:val="right"/>
        <w:rPr>
          <w:rFonts w:ascii="HGPｺﾞｼｯｸM" w:eastAsia="HGPｺﾞｼｯｸM"/>
          <w:u w:val="single"/>
        </w:rPr>
      </w:pPr>
    </w:p>
    <w:p w:rsidR="000D64FD" w:rsidRPr="00983D53" w:rsidRDefault="000D64FD" w:rsidP="007949A8">
      <w:pPr>
        <w:pStyle w:val="a3"/>
        <w:rPr>
          <w:rFonts w:ascii="HGPｺﾞｼｯｸM" w:eastAsia="HGPｺﾞｼｯｸM"/>
          <w:sz w:val="24"/>
        </w:rPr>
      </w:pPr>
      <w:r w:rsidRPr="00983D53">
        <w:rPr>
          <w:rFonts w:ascii="HGPｺﾞｼｯｸM" w:eastAsia="HGPｺﾞｼｯｸM" w:hint="eastAsia"/>
          <w:sz w:val="24"/>
        </w:rPr>
        <w:t>海外林業研究会会長　殿</w:t>
      </w:r>
    </w:p>
    <w:p w:rsidR="000D64FD" w:rsidRPr="00983D53" w:rsidRDefault="007949A8" w:rsidP="007949A8">
      <w:pPr>
        <w:ind w:firstLineChars="100" w:firstLine="240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  <w:sz w:val="24"/>
        </w:rPr>
        <w:t>平成　　年度より、</w:t>
      </w:r>
      <w:r w:rsidR="000D64FD" w:rsidRPr="00983D53">
        <w:rPr>
          <w:rFonts w:ascii="HGPｺﾞｼｯｸM" w:eastAsia="HGPｺﾞｼｯｸM" w:hint="eastAsia"/>
          <w:sz w:val="24"/>
        </w:rPr>
        <w:t>海外林業研究会</w:t>
      </w:r>
      <w:r w:rsidRPr="00983D53">
        <w:rPr>
          <w:rFonts w:ascii="HGPｺﾞｼｯｸM" w:eastAsia="HGPｺﾞｼｯｸM" w:hint="eastAsia"/>
          <w:sz w:val="24"/>
        </w:rPr>
        <w:t>（正会員・購読会員）</w:t>
      </w:r>
      <w:r w:rsidR="000D64FD" w:rsidRPr="00983D53">
        <w:rPr>
          <w:rFonts w:ascii="HGPｺﾞｼｯｸM" w:eastAsia="HGPｺﾞｼｯｸM" w:hint="eastAsia"/>
          <w:sz w:val="24"/>
        </w:rPr>
        <w:t>に入会</w:t>
      </w:r>
      <w:r w:rsidR="00983D53">
        <w:rPr>
          <w:rFonts w:ascii="HGPｺﾞｼｯｸM" w:eastAsia="HGPｺﾞｼｯｸM" w:hint="eastAsia"/>
          <w:sz w:val="24"/>
        </w:rPr>
        <w:t>いた</w:t>
      </w:r>
      <w:r w:rsidR="000D64FD" w:rsidRPr="00983D53">
        <w:rPr>
          <w:rFonts w:ascii="HGPｺﾞｼｯｸM" w:eastAsia="HGPｺﾞｼｯｸM" w:hint="eastAsia"/>
          <w:sz w:val="24"/>
        </w:rPr>
        <w:t>します</w:t>
      </w:r>
      <w:r w:rsidR="000D64FD" w:rsidRPr="00983D53">
        <w:rPr>
          <w:rFonts w:ascii="HGPｺﾞｼｯｸM" w:eastAsia="HGPｺﾞｼｯｸM" w:hint="eastAsia"/>
        </w:rPr>
        <w:t>。</w:t>
      </w:r>
    </w:p>
    <w:p w:rsidR="000D64FD" w:rsidRPr="00983D53" w:rsidRDefault="000D64FD">
      <w:pPr>
        <w:rPr>
          <w:rFonts w:ascii="HGPｺﾞｼｯｸM" w:eastAsia="HGPｺﾞｼｯｸM"/>
        </w:rPr>
      </w:pPr>
    </w:p>
    <w:p w:rsidR="000D64FD" w:rsidRPr="00983D53" w:rsidRDefault="000D64FD">
      <w:pPr>
        <w:numPr>
          <w:ilvl w:val="0"/>
          <w:numId w:val="6"/>
        </w:numPr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氏名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4"/>
        <w:gridCol w:w="551"/>
      </w:tblGrid>
      <w:tr w:rsidR="000D64FD" w:rsidRPr="00983D53">
        <w:trPr>
          <w:trHeight w:val="356"/>
        </w:trPr>
        <w:tc>
          <w:tcPr>
            <w:tcW w:w="6195" w:type="dxa"/>
            <w:gridSpan w:val="2"/>
            <w:vAlign w:val="center"/>
          </w:tcPr>
          <w:p w:rsidR="000D64FD" w:rsidRPr="00983D53" w:rsidRDefault="000D64FD">
            <w:pPr>
              <w:pStyle w:val="a3"/>
              <w:rPr>
                <w:rFonts w:ascii="HGPｺﾞｼｯｸM" w:eastAsia="HGPｺﾞｼｯｸM"/>
                <w:sz w:val="18"/>
              </w:rPr>
            </w:pPr>
            <w:r w:rsidRPr="00983D53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</w:tr>
      <w:tr w:rsidR="00F84975" w:rsidRPr="00983D53" w:rsidTr="00F84975">
        <w:trPr>
          <w:trHeight w:val="446"/>
        </w:trPr>
        <w:tc>
          <w:tcPr>
            <w:tcW w:w="5644" w:type="dxa"/>
            <w:tcBorders>
              <w:right w:val="nil"/>
            </w:tcBorders>
            <w:vAlign w:val="center"/>
          </w:tcPr>
          <w:p w:rsidR="00F84975" w:rsidRPr="00983D53" w:rsidRDefault="00F84975" w:rsidP="00F84975">
            <w:pPr>
              <w:jc w:val="left"/>
              <w:rPr>
                <w:rFonts w:ascii="HGPｺﾞｼｯｸM" w:eastAsia="HGPｺﾞｼｯｸM"/>
                <w:sz w:val="18"/>
              </w:rPr>
            </w:pPr>
            <w:bookmarkStart w:id="0" w:name="_GoBack"/>
            <w:bookmarkEnd w:id="0"/>
            <w:r w:rsidRPr="00983D53">
              <w:rPr>
                <w:rFonts w:ascii="HGPｺﾞｼｯｸM" w:eastAsia="HGPｺﾞｼｯｸM" w:hint="eastAsia"/>
                <w:sz w:val="18"/>
              </w:rPr>
              <w:t xml:space="preserve">　　</w: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:rsidR="00F84975" w:rsidRPr="00983D53" w:rsidRDefault="00F84975">
            <w:pPr>
              <w:wordWrap w:val="0"/>
              <w:jc w:val="right"/>
              <w:rPr>
                <w:rFonts w:ascii="HGPｺﾞｼｯｸM" w:eastAsia="HGPｺﾞｼｯｸM"/>
                <w:sz w:val="18"/>
              </w:rPr>
            </w:pPr>
            <w:r w:rsidRPr="00983D53">
              <w:rPr>
                <w:rFonts w:ascii="HGPｺﾞｼｯｸM" w:eastAsia="HGPｺﾞｼｯｸM" w:hint="eastAsia"/>
                <w:sz w:val="18"/>
              </w:rPr>
              <w:t>印</w:t>
            </w:r>
          </w:p>
        </w:tc>
      </w:tr>
    </w:tbl>
    <w:p w:rsidR="000D64FD" w:rsidRPr="00983D53" w:rsidRDefault="000D64FD">
      <w:pPr>
        <w:pStyle w:val="a3"/>
        <w:rPr>
          <w:rFonts w:ascii="HGPｺﾞｼｯｸM" w:eastAsia="HGPｺﾞｼｯｸM"/>
          <w:sz w:val="18"/>
        </w:rPr>
      </w:pPr>
    </w:p>
    <w:p w:rsidR="000D64FD" w:rsidRPr="00983D53" w:rsidRDefault="000D64FD">
      <w:pPr>
        <w:numPr>
          <w:ilvl w:val="0"/>
          <w:numId w:val="6"/>
        </w:numPr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所属（勤務先・在学先）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3878"/>
      </w:tblGrid>
      <w:tr w:rsidR="000D64FD" w:rsidRPr="00983D53">
        <w:trPr>
          <w:trHeight w:val="454"/>
        </w:trPr>
        <w:tc>
          <w:tcPr>
            <w:tcW w:w="1260" w:type="dxa"/>
            <w:vAlign w:val="center"/>
          </w:tcPr>
          <w:p w:rsidR="000D64FD" w:rsidRPr="00983D53" w:rsidRDefault="000D64FD">
            <w:pPr>
              <w:pStyle w:val="a3"/>
              <w:jc w:val="distribute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名称</w:t>
            </w:r>
          </w:p>
        </w:tc>
        <w:tc>
          <w:tcPr>
            <w:tcW w:w="6608" w:type="dxa"/>
            <w:gridSpan w:val="2"/>
            <w:vAlign w:val="center"/>
          </w:tcPr>
          <w:p w:rsidR="000D64FD" w:rsidRPr="00983D53" w:rsidRDefault="000D64FD">
            <w:pPr>
              <w:rPr>
                <w:rFonts w:ascii="HGPｺﾞｼｯｸM" w:eastAsia="HGPｺﾞｼｯｸM"/>
              </w:rPr>
            </w:pPr>
          </w:p>
        </w:tc>
      </w:tr>
      <w:tr w:rsidR="000D64FD" w:rsidRPr="00983D53">
        <w:trPr>
          <w:trHeight w:val="454"/>
        </w:trPr>
        <w:tc>
          <w:tcPr>
            <w:tcW w:w="1260" w:type="dxa"/>
            <w:vAlign w:val="center"/>
          </w:tcPr>
          <w:p w:rsidR="000D64FD" w:rsidRPr="00983D53" w:rsidRDefault="000D64FD">
            <w:pPr>
              <w:jc w:val="distribute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肩書･学年</w:t>
            </w:r>
          </w:p>
        </w:tc>
        <w:tc>
          <w:tcPr>
            <w:tcW w:w="6608" w:type="dxa"/>
            <w:gridSpan w:val="2"/>
            <w:vAlign w:val="center"/>
          </w:tcPr>
          <w:p w:rsidR="000D64FD" w:rsidRPr="00983D53" w:rsidRDefault="000D64FD">
            <w:pPr>
              <w:rPr>
                <w:rFonts w:ascii="HGPｺﾞｼｯｸM" w:eastAsia="HGPｺﾞｼｯｸM"/>
              </w:rPr>
            </w:pPr>
          </w:p>
        </w:tc>
      </w:tr>
      <w:tr w:rsidR="000D64FD" w:rsidRPr="00983D53">
        <w:trPr>
          <w:trHeight w:val="851"/>
        </w:trPr>
        <w:tc>
          <w:tcPr>
            <w:tcW w:w="1260" w:type="dxa"/>
            <w:vAlign w:val="center"/>
          </w:tcPr>
          <w:p w:rsidR="000D64FD" w:rsidRPr="00983D53" w:rsidRDefault="000D64FD">
            <w:pPr>
              <w:jc w:val="distribute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608" w:type="dxa"/>
            <w:gridSpan w:val="2"/>
          </w:tcPr>
          <w:p w:rsidR="000D64FD" w:rsidRPr="00983D53" w:rsidRDefault="000D64FD">
            <w:pPr>
              <w:pStyle w:val="a3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〒</w:t>
            </w:r>
          </w:p>
        </w:tc>
      </w:tr>
      <w:tr w:rsidR="000D64FD" w:rsidRPr="00983D53">
        <w:trPr>
          <w:trHeight w:val="340"/>
        </w:trPr>
        <w:tc>
          <w:tcPr>
            <w:tcW w:w="3990" w:type="dxa"/>
            <w:gridSpan w:val="2"/>
            <w:vAlign w:val="center"/>
          </w:tcPr>
          <w:p w:rsidR="000D64FD" w:rsidRPr="00983D53" w:rsidRDefault="000D64FD">
            <w:pPr>
              <w:pStyle w:val="a3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878" w:type="dxa"/>
            <w:vAlign w:val="center"/>
          </w:tcPr>
          <w:p w:rsidR="000D64FD" w:rsidRPr="00983D53" w:rsidRDefault="000D64FD">
            <w:pPr>
              <w:pStyle w:val="a3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FAX</w:t>
            </w:r>
          </w:p>
        </w:tc>
      </w:tr>
      <w:tr w:rsidR="000D64FD" w:rsidRPr="00983D53">
        <w:trPr>
          <w:cantSplit/>
          <w:trHeight w:val="340"/>
        </w:trPr>
        <w:tc>
          <w:tcPr>
            <w:tcW w:w="7868" w:type="dxa"/>
            <w:gridSpan w:val="3"/>
            <w:vAlign w:val="center"/>
          </w:tcPr>
          <w:p w:rsidR="000D64FD" w:rsidRPr="00983D53" w:rsidRDefault="000D64FD">
            <w:pPr>
              <w:pStyle w:val="a3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E-mail</w:t>
            </w:r>
          </w:p>
        </w:tc>
      </w:tr>
    </w:tbl>
    <w:p w:rsidR="000D64FD" w:rsidRPr="00983D53" w:rsidRDefault="000D64FD">
      <w:pPr>
        <w:rPr>
          <w:rFonts w:ascii="HGPｺﾞｼｯｸM" w:eastAsia="HGPｺﾞｼｯｸM"/>
        </w:rPr>
      </w:pPr>
    </w:p>
    <w:p w:rsidR="000D64FD" w:rsidRPr="00983D53" w:rsidRDefault="000D64FD">
      <w:pPr>
        <w:numPr>
          <w:ilvl w:val="0"/>
          <w:numId w:val="6"/>
        </w:numPr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現住所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3878"/>
      </w:tblGrid>
      <w:tr w:rsidR="000D64FD" w:rsidRPr="00983D53">
        <w:trPr>
          <w:trHeight w:val="851"/>
        </w:trPr>
        <w:tc>
          <w:tcPr>
            <w:tcW w:w="1260" w:type="dxa"/>
            <w:vAlign w:val="center"/>
          </w:tcPr>
          <w:p w:rsidR="000D64FD" w:rsidRPr="00983D53" w:rsidRDefault="000D64FD">
            <w:pPr>
              <w:jc w:val="distribute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608" w:type="dxa"/>
            <w:gridSpan w:val="2"/>
          </w:tcPr>
          <w:p w:rsidR="000D64FD" w:rsidRPr="00983D53" w:rsidRDefault="000D64FD">
            <w:pPr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〒</w:t>
            </w:r>
          </w:p>
        </w:tc>
      </w:tr>
      <w:tr w:rsidR="000D64FD" w:rsidRPr="00983D53">
        <w:trPr>
          <w:trHeight w:val="340"/>
        </w:trPr>
        <w:tc>
          <w:tcPr>
            <w:tcW w:w="3990" w:type="dxa"/>
            <w:gridSpan w:val="2"/>
            <w:vAlign w:val="center"/>
          </w:tcPr>
          <w:p w:rsidR="000D64FD" w:rsidRPr="00983D53" w:rsidRDefault="000D64FD">
            <w:pPr>
              <w:pStyle w:val="a3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878" w:type="dxa"/>
            <w:vAlign w:val="center"/>
          </w:tcPr>
          <w:p w:rsidR="000D64FD" w:rsidRPr="00983D53" w:rsidRDefault="000D64FD">
            <w:pPr>
              <w:pStyle w:val="a3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FAX</w:t>
            </w:r>
          </w:p>
        </w:tc>
      </w:tr>
      <w:tr w:rsidR="000D64FD" w:rsidRPr="00983D53">
        <w:trPr>
          <w:cantSplit/>
          <w:trHeight w:val="340"/>
        </w:trPr>
        <w:tc>
          <w:tcPr>
            <w:tcW w:w="7868" w:type="dxa"/>
            <w:gridSpan w:val="3"/>
            <w:vAlign w:val="center"/>
          </w:tcPr>
          <w:p w:rsidR="000D64FD" w:rsidRPr="00983D53" w:rsidRDefault="000D64FD">
            <w:pPr>
              <w:pStyle w:val="a3"/>
              <w:rPr>
                <w:rFonts w:ascii="HGPｺﾞｼｯｸM" w:eastAsia="HGPｺﾞｼｯｸM"/>
              </w:rPr>
            </w:pPr>
            <w:r w:rsidRPr="00983D53">
              <w:rPr>
                <w:rFonts w:ascii="HGPｺﾞｼｯｸM" w:eastAsia="HGPｺﾞｼｯｸM" w:hint="eastAsia"/>
              </w:rPr>
              <w:t>E-mail</w:t>
            </w:r>
          </w:p>
        </w:tc>
      </w:tr>
    </w:tbl>
    <w:p w:rsidR="000D64FD" w:rsidRPr="00983D53" w:rsidRDefault="000D64FD">
      <w:pPr>
        <w:rPr>
          <w:rFonts w:ascii="HGPｺﾞｼｯｸM" w:eastAsia="HGPｺﾞｼｯｸM"/>
        </w:rPr>
      </w:pPr>
    </w:p>
    <w:p w:rsidR="000D64FD" w:rsidRPr="00983D53" w:rsidRDefault="000D64FD">
      <w:pPr>
        <w:numPr>
          <w:ilvl w:val="0"/>
          <w:numId w:val="6"/>
        </w:numPr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「</w:t>
      </w:r>
      <w:r w:rsidR="001B2795" w:rsidRPr="00983D53">
        <w:rPr>
          <w:rFonts w:ascii="HGPｺﾞｼｯｸM" w:eastAsia="HGPｺﾞｼｯｸM" w:hint="eastAsia"/>
        </w:rPr>
        <w:t>海外の森林と林業</w:t>
      </w:r>
      <w:r w:rsidRPr="00983D53">
        <w:rPr>
          <w:rFonts w:ascii="HGPｺﾞｼｯｸM" w:eastAsia="HGPｺﾞｼｯｸM" w:hint="eastAsia"/>
        </w:rPr>
        <w:t>」送付先（どちらかに○を付けて下さい。）</w:t>
      </w:r>
    </w:p>
    <w:p w:rsidR="000D64FD" w:rsidRPr="00983D53" w:rsidRDefault="000D64FD">
      <w:pPr>
        <w:ind w:firstLineChars="200" w:firstLine="440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ア　所属先に送付</w:t>
      </w:r>
    </w:p>
    <w:p w:rsidR="000D64FD" w:rsidRPr="00983D53" w:rsidRDefault="000D64FD">
      <w:pPr>
        <w:ind w:firstLineChars="200" w:firstLine="440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イ　現住所あてに送付</w:t>
      </w:r>
    </w:p>
    <w:p w:rsidR="000D64FD" w:rsidRPr="00983D53" w:rsidRDefault="000D64FD">
      <w:pPr>
        <w:pStyle w:val="a3"/>
        <w:rPr>
          <w:rFonts w:ascii="HGPｺﾞｼｯｸM" w:eastAsia="HGPｺﾞｼｯｸM"/>
        </w:rPr>
      </w:pPr>
    </w:p>
    <w:p w:rsidR="000D64FD" w:rsidRPr="00983D53" w:rsidRDefault="000D64FD">
      <w:pPr>
        <w:numPr>
          <w:ilvl w:val="0"/>
          <w:numId w:val="6"/>
        </w:numPr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会費の支払方法</w:t>
      </w:r>
    </w:p>
    <w:p w:rsidR="000D64FD" w:rsidRPr="00983D53" w:rsidRDefault="000D64FD">
      <w:pPr>
        <w:ind w:left="450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ア　郵便振替</w:t>
      </w:r>
    </w:p>
    <w:p w:rsidR="000D64FD" w:rsidRPr="00983D53" w:rsidRDefault="000D64FD">
      <w:pPr>
        <w:ind w:left="450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イ　銀行振込</w:t>
      </w:r>
    </w:p>
    <w:p w:rsidR="000D64FD" w:rsidRPr="00983D53" w:rsidRDefault="000D64FD">
      <w:pPr>
        <w:ind w:left="450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ウ　現金書留又は小切手もしくはマネーオーダーの郵送</w:t>
      </w:r>
    </w:p>
    <w:p w:rsidR="000D64FD" w:rsidRPr="00983D53" w:rsidRDefault="000D64FD">
      <w:pPr>
        <w:ind w:left="450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エ　その他（</w:t>
      </w:r>
      <w:r w:rsidRPr="00983D53">
        <w:rPr>
          <w:rFonts w:ascii="HGPｺﾞｼｯｸM" w:eastAsia="HGPｺﾞｼｯｸM" w:hint="eastAsia"/>
          <w:sz w:val="18"/>
        </w:rPr>
        <w:t>具体的にご記入ください</w:t>
      </w:r>
      <w:r w:rsidRPr="00983D53">
        <w:rPr>
          <w:rFonts w:ascii="HGPｺﾞｼｯｸM" w:eastAsia="HGPｺﾞｼｯｸM" w:hint="eastAsia"/>
        </w:rPr>
        <w:t>）</w:t>
      </w:r>
    </w:p>
    <w:p w:rsidR="000D64FD" w:rsidRPr="00983D53" w:rsidRDefault="00983D53" w:rsidP="007949A8">
      <w:pPr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 xml:space="preserve">　　（　　　　　　　　　　　　　　　　　　　　　　　　　　　）</w:t>
      </w:r>
    </w:p>
    <w:p w:rsidR="00983D53" w:rsidRPr="00983D53" w:rsidRDefault="00983D53" w:rsidP="00983D53">
      <w:pPr>
        <w:ind w:leftChars="200" w:left="440"/>
        <w:jc w:val="left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lastRenderedPageBreak/>
        <w:t>【口座番号】</w:t>
      </w:r>
    </w:p>
    <w:p w:rsidR="00983D53" w:rsidRPr="00983D53" w:rsidRDefault="00983D53" w:rsidP="00983D53">
      <w:pPr>
        <w:ind w:leftChars="300" w:left="660"/>
        <w:jc w:val="left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郵便振替</w:t>
      </w:r>
      <w:r w:rsidRPr="00983D53">
        <w:rPr>
          <w:rFonts w:ascii="HGPｺﾞｼｯｸM" w:eastAsia="HGPｺﾞｼｯｸM" w:hint="eastAsia"/>
        </w:rPr>
        <w:tab/>
        <w:t>〒112-0004　文京区後楽1-7-12　林友ビル３階</w:t>
      </w:r>
    </w:p>
    <w:p w:rsidR="00983D53" w:rsidRPr="00983D53" w:rsidRDefault="00983D53" w:rsidP="00983D53">
      <w:pPr>
        <w:ind w:leftChars="800" w:left="1760"/>
        <w:jc w:val="left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（公財）国際緑化推進センター内</w:t>
      </w:r>
    </w:p>
    <w:p w:rsidR="00983D53" w:rsidRPr="00983D53" w:rsidRDefault="00983D53" w:rsidP="00983D53">
      <w:pPr>
        <w:ind w:leftChars="700" w:left="1540" w:firstLine="220"/>
        <w:jc w:val="left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 xml:space="preserve">加入者名　　海外林業研究会　</w:t>
      </w:r>
    </w:p>
    <w:p w:rsidR="00983D53" w:rsidRPr="00983D53" w:rsidRDefault="00983D53" w:rsidP="00983D53">
      <w:pPr>
        <w:ind w:leftChars="600" w:left="1320" w:firstLine="440"/>
        <w:jc w:val="left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口座番号　　00180-6-91412</w:t>
      </w:r>
    </w:p>
    <w:p w:rsidR="00983D53" w:rsidRPr="00983D53" w:rsidRDefault="00983D53" w:rsidP="00983D53">
      <w:pPr>
        <w:ind w:leftChars="300" w:left="660"/>
        <w:jc w:val="left"/>
        <w:rPr>
          <w:rFonts w:ascii="HGPｺﾞｼｯｸM" w:eastAsia="HGPｺﾞｼｯｸM"/>
        </w:rPr>
      </w:pPr>
    </w:p>
    <w:p w:rsidR="00983D53" w:rsidRPr="00983D53" w:rsidRDefault="00983D53" w:rsidP="00983D53">
      <w:pPr>
        <w:ind w:leftChars="300" w:left="660"/>
        <w:jc w:val="left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銀行振込</w:t>
      </w:r>
      <w:r w:rsidRPr="00983D53">
        <w:rPr>
          <w:rFonts w:ascii="HGPｺﾞｼｯｸM" w:eastAsia="HGPｺﾞｼｯｸM" w:hint="eastAsia"/>
        </w:rPr>
        <w:tab/>
        <w:t>みずほ銀行　飯田橋支店（店番号０６１）</w:t>
      </w:r>
    </w:p>
    <w:p w:rsidR="00983D53" w:rsidRPr="00983D53" w:rsidRDefault="00983D53" w:rsidP="00983D53">
      <w:pPr>
        <w:ind w:leftChars="700" w:left="1540" w:firstLine="220"/>
        <w:jc w:val="left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</w:rPr>
        <w:t>口座番号　（普通預金）1463584</w:t>
      </w:r>
    </w:p>
    <w:p w:rsidR="00983D53" w:rsidRPr="00983D53" w:rsidRDefault="00983D53" w:rsidP="00983D53">
      <w:pPr>
        <w:ind w:leftChars="600" w:left="1320" w:firstLine="440"/>
        <w:jc w:val="left"/>
        <w:rPr>
          <w:rFonts w:ascii="HGPｺﾞｼｯｸM" w:eastAsia="HGPｺﾞｼｯｸM"/>
        </w:rPr>
      </w:pPr>
      <w:r w:rsidRPr="00983D53">
        <w:rPr>
          <w:rFonts w:ascii="HGPｺﾞｼｯｸM" w:eastAsia="HGPｺﾞｼｯｸM" w:hint="eastAsia"/>
          <w:spacing w:val="55"/>
          <w:kern w:val="0"/>
          <w:fitText w:val="880" w:id="1480843008"/>
        </w:rPr>
        <w:t>口座</w:t>
      </w:r>
      <w:r w:rsidRPr="00983D53">
        <w:rPr>
          <w:rFonts w:ascii="HGPｺﾞｼｯｸM" w:eastAsia="HGPｺﾞｼｯｸM" w:hint="eastAsia"/>
          <w:kern w:val="0"/>
          <w:fitText w:val="880" w:id="1480843008"/>
        </w:rPr>
        <w:t>名</w:t>
      </w:r>
      <w:r w:rsidRPr="00983D53">
        <w:rPr>
          <w:rFonts w:ascii="HGPｺﾞｼｯｸM" w:eastAsia="HGPｺﾞｼｯｸM" w:hint="eastAsia"/>
        </w:rPr>
        <w:t xml:space="preserve">　（財）国際緑化推進センター</w:t>
      </w:r>
    </w:p>
    <w:p w:rsidR="00983D53" w:rsidRPr="00983D53" w:rsidRDefault="00983D53" w:rsidP="007949A8">
      <w:pPr>
        <w:rPr>
          <w:rFonts w:ascii="HGPｺﾞｼｯｸM" w:eastAsia="HGPｺﾞｼｯｸM"/>
        </w:rPr>
      </w:pPr>
    </w:p>
    <w:sectPr w:rsidR="00983D53" w:rsidRPr="00983D53">
      <w:pgSz w:w="11906" w:h="16838" w:code="9"/>
      <w:pgMar w:top="1418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EAE" w:rsidRDefault="00B22EAE" w:rsidP="00CF7D97">
      <w:r>
        <w:separator/>
      </w:r>
    </w:p>
  </w:endnote>
  <w:endnote w:type="continuationSeparator" w:id="0">
    <w:p w:rsidR="00B22EAE" w:rsidRDefault="00B22EAE" w:rsidP="00CF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EAE" w:rsidRDefault="00B22EAE" w:rsidP="00CF7D97">
      <w:r>
        <w:separator/>
      </w:r>
    </w:p>
  </w:footnote>
  <w:footnote w:type="continuationSeparator" w:id="0">
    <w:p w:rsidR="00B22EAE" w:rsidRDefault="00B22EAE" w:rsidP="00CF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585F"/>
    <w:multiLevelType w:val="hybridMultilevel"/>
    <w:tmpl w:val="F69699AC"/>
    <w:lvl w:ilvl="0" w:tplc="89EEF06C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C201FC9"/>
    <w:multiLevelType w:val="singleLevel"/>
    <w:tmpl w:val="4B3A4A7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102001E"/>
    <w:multiLevelType w:val="singleLevel"/>
    <w:tmpl w:val="5D7A98D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337F51F2"/>
    <w:multiLevelType w:val="hybridMultilevel"/>
    <w:tmpl w:val="DD48CD92"/>
    <w:lvl w:ilvl="0" w:tplc="E8662F6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D4F"/>
    <w:multiLevelType w:val="hybridMultilevel"/>
    <w:tmpl w:val="2FA89E90"/>
    <w:lvl w:ilvl="0" w:tplc="89EEF06C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2F0B3E"/>
    <w:multiLevelType w:val="singleLevel"/>
    <w:tmpl w:val="FDCC1BB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5876979"/>
    <w:multiLevelType w:val="hybridMultilevel"/>
    <w:tmpl w:val="4B36CE4C"/>
    <w:lvl w:ilvl="0" w:tplc="88BE7C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F90AED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89756C"/>
    <w:multiLevelType w:val="hybridMultilevel"/>
    <w:tmpl w:val="3FC0041E"/>
    <w:lvl w:ilvl="0" w:tplc="1144B45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376FA"/>
    <w:multiLevelType w:val="hybridMultilevel"/>
    <w:tmpl w:val="6706EF46"/>
    <w:lvl w:ilvl="0" w:tplc="611A835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01115B"/>
    <w:multiLevelType w:val="singleLevel"/>
    <w:tmpl w:val="EFFC249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5E8D21DD"/>
    <w:multiLevelType w:val="singleLevel"/>
    <w:tmpl w:val="8CBE012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6247136B"/>
    <w:multiLevelType w:val="hybridMultilevel"/>
    <w:tmpl w:val="96C6AC7C"/>
    <w:lvl w:ilvl="0" w:tplc="501EFB20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533D4"/>
    <w:multiLevelType w:val="hybridMultilevel"/>
    <w:tmpl w:val="00E48D20"/>
    <w:lvl w:ilvl="0" w:tplc="E8662F6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0D1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4" w15:restartNumberingAfterBreak="0">
    <w:nsid w:val="735843E7"/>
    <w:multiLevelType w:val="hybridMultilevel"/>
    <w:tmpl w:val="4BC660C2"/>
    <w:lvl w:ilvl="0" w:tplc="26A6F75C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7C5ABB"/>
    <w:multiLevelType w:val="hybridMultilevel"/>
    <w:tmpl w:val="14B02C76"/>
    <w:lvl w:ilvl="0" w:tplc="89EEF06C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0"/>
  <w:drawingGridHorizontalSpacing w:val="110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44A"/>
    <w:rsid w:val="000553FF"/>
    <w:rsid w:val="000C3CBD"/>
    <w:rsid w:val="000D64FD"/>
    <w:rsid w:val="00125054"/>
    <w:rsid w:val="00125D62"/>
    <w:rsid w:val="0014244A"/>
    <w:rsid w:val="001B2795"/>
    <w:rsid w:val="00221805"/>
    <w:rsid w:val="003C24EE"/>
    <w:rsid w:val="004A7E71"/>
    <w:rsid w:val="004F236D"/>
    <w:rsid w:val="005045C5"/>
    <w:rsid w:val="00531A62"/>
    <w:rsid w:val="005866C1"/>
    <w:rsid w:val="007949A8"/>
    <w:rsid w:val="007F3116"/>
    <w:rsid w:val="0088150E"/>
    <w:rsid w:val="00895486"/>
    <w:rsid w:val="00941621"/>
    <w:rsid w:val="00983D53"/>
    <w:rsid w:val="009C7D4E"/>
    <w:rsid w:val="00AC4F89"/>
    <w:rsid w:val="00AF73F1"/>
    <w:rsid w:val="00B22EAE"/>
    <w:rsid w:val="00B74BF9"/>
    <w:rsid w:val="00BB4423"/>
    <w:rsid w:val="00BF43E2"/>
    <w:rsid w:val="00CF7D97"/>
    <w:rsid w:val="00D63452"/>
    <w:rsid w:val="00DE5EAC"/>
    <w:rsid w:val="00E01E7D"/>
    <w:rsid w:val="00E31FB2"/>
    <w:rsid w:val="00F15B03"/>
    <w:rsid w:val="00F36CD2"/>
    <w:rsid w:val="00F8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01E33-8D84-4FA8-B31F-3379E2B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CF7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D97"/>
    <w:rPr>
      <w:rFonts w:ascii="HG丸ｺﾞｼｯｸM-PRO" w:eastAsia="HG丸ｺﾞｼｯｸM-PRO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F7D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D97"/>
    <w:rPr>
      <w:rFonts w:ascii="HG丸ｺﾞｼｯｸM-PRO"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海外林業研究会入会のご案内</vt:lpstr>
      <vt:lpstr>海外林業研究会入会のご案内</vt:lpstr>
    </vt:vector>
  </TitlesOfParts>
  <Company>ＦＭユーザ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海外林業研究会入会のご案内</dc:title>
  <dc:creator>財団法人  国際緑化推進センター</dc:creator>
  <cp:lastModifiedBy>倉本 潤季</cp:lastModifiedBy>
  <cp:revision>6</cp:revision>
  <cp:lastPrinted>2017-01-13T01:40:00Z</cp:lastPrinted>
  <dcterms:created xsi:type="dcterms:W3CDTF">2017-01-13T01:30:00Z</dcterms:created>
  <dcterms:modified xsi:type="dcterms:W3CDTF">2017-08-08T06:35:00Z</dcterms:modified>
</cp:coreProperties>
</file>